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8E" w:rsidRDefault="00F00E8E" w:rsidP="003C2A6C"/>
    <w:p w:rsidR="00F00E8E" w:rsidRDefault="00F00E8E" w:rsidP="003C2A6C"/>
    <w:p w:rsidR="00F00E8E" w:rsidRDefault="00F00E8E" w:rsidP="003C2A6C">
      <w:pPr>
        <w:pStyle w:val="Heading1"/>
        <w:rPr>
          <w:sz w:val="24"/>
        </w:rPr>
      </w:pPr>
      <w:r>
        <w:rPr>
          <w:sz w:val="24"/>
        </w:rPr>
        <w:t>Иркутская область</w:t>
      </w:r>
    </w:p>
    <w:p w:rsidR="00F00E8E" w:rsidRDefault="00F00E8E" w:rsidP="003C2A6C">
      <w:pPr>
        <w:jc w:val="center"/>
        <w:rPr>
          <w:b/>
        </w:rPr>
      </w:pPr>
      <w:r>
        <w:rPr>
          <w:b/>
        </w:rPr>
        <w:t>Тулунский район</w:t>
      </w:r>
    </w:p>
    <w:p w:rsidR="00F00E8E" w:rsidRDefault="00F00E8E" w:rsidP="003C2A6C">
      <w:pPr>
        <w:jc w:val="center"/>
        <w:rPr>
          <w:b/>
        </w:rPr>
      </w:pPr>
    </w:p>
    <w:p w:rsidR="00F00E8E" w:rsidRDefault="00F00E8E" w:rsidP="003C2A6C">
      <w:pPr>
        <w:pStyle w:val="Heading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F00E8E" w:rsidRDefault="00F00E8E" w:rsidP="003C2A6C">
      <w:pPr>
        <w:jc w:val="center"/>
        <w:rPr>
          <w:b/>
        </w:rPr>
      </w:pPr>
    </w:p>
    <w:p w:rsidR="00F00E8E" w:rsidRDefault="00F00E8E" w:rsidP="003C2A6C">
      <w:pPr>
        <w:jc w:val="center"/>
        <w:rPr>
          <w:b/>
        </w:rPr>
      </w:pPr>
      <w:r>
        <w:rPr>
          <w:b/>
        </w:rPr>
        <w:t>Р Е Ш Е Н И Е</w:t>
      </w:r>
    </w:p>
    <w:p w:rsidR="00F00E8E" w:rsidRDefault="00F00E8E" w:rsidP="003C2A6C">
      <w:pPr>
        <w:rPr>
          <w:b/>
        </w:rPr>
      </w:pPr>
      <w:r>
        <w:rPr>
          <w:b/>
        </w:rPr>
        <w:t xml:space="preserve">      «27» </w:t>
      </w:r>
      <w:smartTag w:uri="urn:schemas-microsoft-com:office:smarttags" w:element="metricconverter">
        <w:smartTagPr>
          <w:attr w:name="ProductID" w:val="12.2012 г"/>
        </w:smartTagPr>
        <w:r>
          <w:rPr>
            <w:b/>
          </w:rPr>
          <w:t>12.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b/>
            </w:rPr>
            <w:t>2012 г</w:t>
          </w:r>
        </w:smartTag>
      </w:smartTag>
      <w:r>
        <w:rPr>
          <w:b/>
        </w:rPr>
        <w:t>.                                                                                                    № 9</w:t>
      </w:r>
    </w:p>
    <w:p w:rsidR="00F00E8E" w:rsidRDefault="00F00E8E" w:rsidP="003C2A6C">
      <w:pPr>
        <w:jc w:val="center"/>
      </w:pPr>
      <w:r>
        <w:t>с.Перфилово</w:t>
      </w:r>
    </w:p>
    <w:p w:rsidR="00F00E8E" w:rsidRDefault="00F00E8E" w:rsidP="003C2A6C"/>
    <w:p w:rsidR="00F00E8E" w:rsidRDefault="00F00E8E" w:rsidP="003C2A6C"/>
    <w:p w:rsidR="00F00E8E" w:rsidRPr="00987800" w:rsidRDefault="00F00E8E" w:rsidP="003C2A6C">
      <w:pPr>
        <w:rPr>
          <w:b/>
        </w:rPr>
      </w:pPr>
    </w:p>
    <w:p w:rsidR="00F00E8E" w:rsidRPr="00376764" w:rsidRDefault="00F00E8E" w:rsidP="003C2A6C">
      <w:pPr>
        <w:tabs>
          <w:tab w:val="left" w:pos="7725"/>
        </w:tabs>
        <w:rPr>
          <w:b/>
        </w:rPr>
      </w:pPr>
      <w:r>
        <w:tab/>
      </w:r>
    </w:p>
    <w:p w:rsidR="00F00E8E" w:rsidRPr="0034592B" w:rsidRDefault="00F00E8E" w:rsidP="003C2A6C">
      <w:pPr>
        <w:rPr>
          <w:b/>
        </w:rPr>
      </w:pPr>
      <w:r w:rsidRPr="0034592B">
        <w:rPr>
          <w:b/>
        </w:rPr>
        <w:t xml:space="preserve">О внесении изменений в решение </w:t>
      </w:r>
    </w:p>
    <w:p w:rsidR="00F00E8E" w:rsidRPr="0034592B" w:rsidRDefault="00F00E8E" w:rsidP="003C2A6C">
      <w:pPr>
        <w:rPr>
          <w:b/>
        </w:rPr>
      </w:pPr>
      <w:r w:rsidRPr="0034592B">
        <w:rPr>
          <w:b/>
        </w:rPr>
        <w:t xml:space="preserve">Думы Перфиловского сельского поселения </w:t>
      </w:r>
    </w:p>
    <w:p w:rsidR="00F00E8E" w:rsidRPr="0034592B" w:rsidRDefault="00F00E8E" w:rsidP="003C2A6C">
      <w:pPr>
        <w:rPr>
          <w:b/>
        </w:rPr>
      </w:pPr>
      <w:r w:rsidRPr="0034592B">
        <w:rPr>
          <w:b/>
        </w:rPr>
        <w:t>от 2</w:t>
      </w:r>
      <w:r>
        <w:rPr>
          <w:b/>
        </w:rPr>
        <w:t>7</w:t>
      </w:r>
      <w:r w:rsidRPr="0034592B">
        <w:rPr>
          <w:b/>
        </w:rPr>
        <w:t>.12.2011г. №</w:t>
      </w:r>
      <w:r>
        <w:rPr>
          <w:b/>
        </w:rPr>
        <w:t>113</w:t>
      </w:r>
      <w:r w:rsidRPr="0034592B">
        <w:rPr>
          <w:b/>
        </w:rPr>
        <w:t xml:space="preserve">  «О бюджете Перфиловского</w:t>
      </w:r>
    </w:p>
    <w:p w:rsidR="00F00E8E" w:rsidRPr="0034592B" w:rsidRDefault="00F00E8E" w:rsidP="003C2A6C">
      <w:pPr>
        <w:rPr>
          <w:b/>
        </w:rPr>
      </w:pPr>
      <w:r w:rsidRPr="0034592B">
        <w:rPr>
          <w:b/>
        </w:rPr>
        <w:t>муниципального образования на 2012 год»</w:t>
      </w:r>
    </w:p>
    <w:p w:rsidR="00F00E8E" w:rsidRDefault="00F00E8E" w:rsidP="003C2A6C">
      <w:pPr>
        <w:ind w:left="5664"/>
        <w:jc w:val="both"/>
      </w:pPr>
    </w:p>
    <w:p w:rsidR="00F00E8E" w:rsidRDefault="00F00E8E" w:rsidP="003C2A6C">
      <w:pPr>
        <w:ind w:left="540" w:hanging="360"/>
        <w:jc w:val="both"/>
      </w:pPr>
    </w:p>
    <w:p w:rsidR="00F00E8E" w:rsidRDefault="00F00E8E" w:rsidP="003C2A6C">
      <w:pPr>
        <w:ind w:left="360" w:hanging="360"/>
        <w:jc w:val="both"/>
        <w:rPr>
          <w:sz w:val="28"/>
          <w:szCs w:val="28"/>
        </w:rPr>
      </w:pPr>
      <w:r w:rsidRPr="007F74D3">
        <w:t xml:space="preserve"> Руководствуясь Бюджетным кодексом РФ, Законом Иркутской области «Об областном бюджете на 2012 год»,</w:t>
      </w:r>
      <w:r w:rsidRPr="00820720">
        <w:t xml:space="preserve"> решением Думы Тулунского муниципального района «О бюджете Тулунского муниципального района на 2012 год», Положением «О бюджетном процессе в </w:t>
      </w:r>
      <w:r>
        <w:t>Перфиловском</w:t>
      </w:r>
      <w:r w:rsidRPr="00820720">
        <w:t xml:space="preserve"> муниципальном образовании», статьями 33, 48 Устава </w:t>
      </w:r>
      <w:r>
        <w:t>Перфиловского</w:t>
      </w:r>
      <w:r w:rsidRPr="00820720">
        <w:t xml:space="preserve"> муниципального образования, Дума </w:t>
      </w:r>
      <w:r>
        <w:t>Перфиловского</w:t>
      </w:r>
      <w:r w:rsidRPr="00820720">
        <w:t xml:space="preserve"> сельского поселения</w:t>
      </w:r>
    </w:p>
    <w:p w:rsidR="00F00E8E" w:rsidRDefault="00F00E8E" w:rsidP="003C2A6C">
      <w:pPr>
        <w:ind w:left="360" w:hanging="360"/>
        <w:jc w:val="both"/>
        <w:rPr>
          <w:sz w:val="28"/>
          <w:szCs w:val="28"/>
        </w:rPr>
      </w:pPr>
    </w:p>
    <w:p w:rsidR="00F00E8E" w:rsidRDefault="00F00E8E" w:rsidP="003C2A6C">
      <w:pPr>
        <w:ind w:left="360" w:hanging="360"/>
        <w:jc w:val="center"/>
      </w:pPr>
      <w:r w:rsidRPr="0034592B">
        <w:t>Р Е Ш И Л А :</w:t>
      </w:r>
    </w:p>
    <w:p w:rsidR="00F00E8E" w:rsidRPr="0034592B" w:rsidRDefault="00F00E8E" w:rsidP="003C2A6C">
      <w:pPr>
        <w:ind w:left="360" w:hanging="360"/>
        <w:jc w:val="center"/>
      </w:pPr>
    </w:p>
    <w:p w:rsidR="00F00E8E" w:rsidRPr="00974E40" w:rsidRDefault="00F00E8E" w:rsidP="003C2A6C">
      <w:pPr>
        <w:jc w:val="both"/>
      </w:pPr>
      <w:r w:rsidRPr="00974E40">
        <w:t xml:space="preserve">          Внести в решение Думы </w:t>
      </w:r>
      <w:r w:rsidRPr="0034592B">
        <w:t>Перфиловского</w:t>
      </w:r>
      <w:r w:rsidRPr="00974E40">
        <w:t>сельского поселения от 2</w:t>
      </w:r>
      <w:r>
        <w:t>7</w:t>
      </w:r>
      <w:r w:rsidRPr="00974E40">
        <w:t>.12.201</w:t>
      </w:r>
      <w:r w:rsidRPr="008A1D5D">
        <w:t>1</w:t>
      </w:r>
      <w:r w:rsidRPr="00974E40">
        <w:t>г. №</w:t>
      </w:r>
      <w:r>
        <w:t>113</w:t>
      </w:r>
      <w:r w:rsidRPr="00974E40">
        <w:t xml:space="preserve"> «О бюджете </w:t>
      </w:r>
      <w:r w:rsidRPr="0034592B">
        <w:t>Перфиловского</w:t>
      </w:r>
      <w:r w:rsidRPr="00974E40">
        <w:t xml:space="preserve"> муниципального образования на 201</w:t>
      </w:r>
      <w:r w:rsidRPr="008A1D5D">
        <w:t>2</w:t>
      </w:r>
      <w:r w:rsidRPr="00974E40">
        <w:t xml:space="preserve"> год» следующие изменения:</w:t>
      </w:r>
    </w:p>
    <w:p w:rsidR="00F00E8E" w:rsidRPr="00974E40" w:rsidRDefault="00F00E8E" w:rsidP="003C2A6C">
      <w:pPr>
        <w:jc w:val="both"/>
      </w:pPr>
      <w:r w:rsidRPr="009A1DD8">
        <w:rPr>
          <w:b/>
        </w:rPr>
        <w:t>1</w:t>
      </w:r>
      <w:r w:rsidRPr="00974E40">
        <w:t>. Пункт 1 изложить в следующей редакции:</w:t>
      </w:r>
    </w:p>
    <w:p w:rsidR="00F00E8E" w:rsidRDefault="00F00E8E" w:rsidP="003C2A6C">
      <w:pPr>
        <w:jc w:val="both"/>
      </w:pPr>
      <w:r w:rsidRPr="00974E40">
        <w:t xml:space="preserve">   1.1 «Утвердить основные характеристики бюджета </w:t>
      </w:r>
      <w:r w:rsidRPr="0034592B">
        <w:t>Перфиловского</w:t>
      </w:r>
      <w:r w:rsidRPr="00974E40">
        <w:t xml:space="preserve"> муниципального образования на 201</w:t>
      </w:r>
      <w:r w:rsidRPr="008A1D5D">
        <w:t>2</w:t>
      </w:r>
      <w:r w:rsidRPr="00974E40">
        <w:t xml:space="preserve"> год:</w:t>
      </w:r>
    </w:p>
    <w:p w:rsidR="00F00E8E" w:rsidRPr="0034592B" w:rsidRDefault="00F00E8E" w:rsidP="003C2A6C">
      <w:pPr>
        <w:tabs>
          <w:tab w:val="num" w:pos="0"/>
        </w:tabs>
        <w:jc w:val="both"/>
      </w:pPr>
      <w:r w:rsidRPr="0034592B">
        <w:t xml:space="preserve">1) общий объем доходов в сумме </w:t>
      </w:r>
      <w:r>
        <w:t>6388,0</w:t>
      </w:r>
      <w:r w:rsidRPr="0034592B">
        <w:t xml:space="preserve"> тыс. руб., в том числе безвозмездные поступления </w:t>
      </w:r>
      <w:r>
        <w:t>5863,0</w:t>
      </w:r>
      <w:r w:rsidRPr="0034592B">
        <w:t xml:space="preserve"> тыс. руб., из них межбюджетные трансферты из областного бюджета </w:t>
      </w:r>
      <w:r>
        <w:t xml:space="preserve">5249,0 </w:t>
      </w:r>
      <w:r w:rsidRPr="0034592B">
        <w:t xml:space="preserve">тыс. руб., из районного бюджета </w:t>
      </w:r>
      <w:r>
        <w:t xml:space="preserve">614,0 </w:t>
      </w:r>
      <w:r w:rsidRPr="0034592B">
        <w:t>тыс. руб.</w:t>
      </w:r>
      <w:r>
        <w:t>;</w:t>
      </w:r>
    </w:p>
    <w:p w:rsidR="00F00E8E" w:rsidRPr="0034592B" w:rsidRDefault="00F00E8E" w:rsidP="003C2A6C">
      <w:pPr>
        <w:tabs>
          <w:tab w:val="num" w:pos="0"/>
        </w:tabs>
        <w:jc w:val="both"/>
      </w:pPr>
      <w:r w:rsidRPr="0034592B">
        <w:t xml:space="preserve">2) общий объем расходов в сумме  </w:t>
      </w:r>
      <w:r>
        <w:t>6610,7</w:t>
      </w:r>
      <w:r w:rsidRPr="0034592B">
        <w:t xml:space="preserve"> тыс. руб.</w:t>
      </w:r>
      <w:r>
        <w:t>;</w:t>
      </w:r>
    </w:p>
    <w:p w:rsidR="00F00E8E" w:rsidRPr="0034592B" w:rsidRDefault="00F00E8E" w:rsidP="003C2A6C">
      <w:pPr>
        <w:tabs>
          <w:tab w:val="num" w:pos="0"/>
        </w:tabs>
        <w:autoSpaceDE w:val="0"/>
        <w:autoSpaceDN w:val="0"/>
        <w:adjustRightInd w:val="0"/>
        <w:jc w:val="both"/>
      </w:pPr>
      <w:r w:rsidRPr="0034592B">
        <w:t xml:space="preserve">3) размер дефицита в сумме </w:t>
      </w:r>
      <w:r>
        <w:t xml:space="preserve">222,7 </w:t>
      </w:r>
      <w:r w:rsidRPr="0034592B">
        <w:t xml:space="preserve">тыс. руб. или </w:t>
      </w:r>
      <w:r>
        <w:t>42,4</w:t>
      </w:r>
      <w:r w:rsidRPr="0034592B">
        <w:t>% утвержденного общего годового объема доходов местного бюджета без учета утвержденного объема безвозмездных поступлений</w:t>
      </w:r>
      <w:r>
        <w:t>;</w:t>
      </w:r>
    </w:p>
    <w:p w:rsidR="00F00E8E" w:rsidRPr="00820720" w:rsidRDefault="00F00E8E" w:rsidP="003C2A6C">
      <w:pPr>
        <w:jc w:val="both"/>
      </w:pPr>
      <w:r w:rsidRPr="00820720"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t>222,7</w:t>
      </w:r>
      <w:r w:rsidRPr="00820720">
        <w:t xml:space="preserve"> тыс. руб.</w:t>
      </w:r>
      <w:r>
        <w:t>».</w:t>
      </w:r>
    </w:p>
    <w:p w:rsidR="00F00E8E" w:rsidRDefault="00F00E8E" w:rsidP="003C2A6C">
      <w:r w:rsidRPr="008A543D">
        <w:rPr>
          <w:b/>
        </w:rPr>
        <w:t>2</w:t>
      </w:r>
      <w:r w:rsidRPr="00672DE9">
        <w:t>. В пункт</w:t>
      </w:r>
      <w:r>
        <w:t>е19  абзац 1</w:t>
      </w:r>
      <w:r w:rsidRPr="00672DE9">
        <w:t xml:space="preserve"> цифры « </w:t>
      </w:r>
      <w:r>
        <w:t>234,0</w:t>
      </w:r>
      <w:r w:rsidRPr="00672DE9">
        <w:t>» заменить на цифры «</w:t>
      </w:r>
      <w:r>
        <w:t>262,5</w:t>
      </w:r>
      <w:r w:rsidRPr="00672DE9">
        <w:t>»</w:t>
      </w:r>
      <w:r>
        <w:t>.</w:t>
      </w:r>
    </w:p>
    <w:p w:rsidR="00F00E8E" w:rsidRPr="00194EE9" w:rsidRDefault="00F00E8E" w:rsidP="003C2A6C">
      <w:r w:rsidRPr="008A543D">
        <w:rPr>
          <w:b/>
        </w:rPr>
        <w:t>3.</w:t>
      </w:r>
      <w:r w:rsidRPr="00974E40">
        <w:t>Приложения №</w:t>
      </w:r>
      <w:r>
        <w:t xml:space="preserve"> 2,6,7,8,9,12,</w:t>
      </w:r>
      <w:r w:rsidRPr="00974E40">
        <w:t xml:space="preserve"> изложить в новой редакции (прилагаются).</w:t>
      </w:r>
    </w:p>
    <w:p w:rsidR="00F00E8E" w:rsidRPr="0034592B" w:rsidRDefault="00F00E8E" w:rsidP="003C2A6C">
      <w:pPr>
        <w:jc w:val="both"/>
      </w:pPr>
      <w:r>
        <w:rPr>
          <w:b/>
        </w:rPr>
        <w:t>4</w:t>
      </w:r>
      <w:r>
        <w:t>.</w:t>
      </w:r>
      <w:r w:rsidRPr="0034592B">
        <w:t>Настоящее решение опубликовать (обнародовать).</w:t>
      </w:r>
    </w:p>
    <w:p w:rsidR="00F00E8E" w:rsidRPr="0034592B" w:rsidRDefault="00F00E8E" w:rsidP="003C2A6C">
      <w:pPr>
        <w:ind w:left="360" w:hanging="360"/>
        <w:jc w:val="both"/>
      </w:pPr>
    </w:p>
    <w:p w:rsidR="00F00E8E" w:rsidRDefault="00F00E8E" w:rsidP="003C2A6C">
      <w:pPr>
        <w:ind w:left="360" w:hanging="360"/>
        <w:jc w:val="both"/>
        <w:rPr>
          <w:sz w:val="28"/>
          <w:szCs w:val="28"/>
        </w:rPr>
      </w:pPr>
    </w:p>
    <w:p w:rsidR="00F00E8E" w:rsidRPr="0034592B" w:rsidRDefault="00F00E8E" w:rsidP="003C2A6C">
      <w:pPr>
        <w:outlineLvl w:val="0"/>
      </w:pPr>
      <w:r w:rsidRPr="0034592B">
        <w:t>Глав</w:t>
      </w:r>
      <w:r>
        <w:t>ы</w:t>
      </w:r>
      <w:r w:rsidRPr="0034592B">
        <w:t>Перфиловского</w:t>
      </w:r>
    </w:p>
    <w:p w:rsidR="00F00E8E" w:rsidRPr="0034592B" w:rsidRDefault="00F00E8E" w:rsidP="003C2A6C">
      <w:pPr>
        <w:outlineLvl w:val="0"/>
      </w:pPr>
      <w:r w:rsidRPr="0034592B">
        <w:t xml:space="preserve">сельского поселения                                         </w:t>
      </w:r>
      <w:r>
        <w:t>С.Н.Трус</w:t>
      </w:r>
    </w:p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 w:rsidP="00E72420">
      <w:pPr>
        <w:jc w:val="right"/>
      </w:pPr>
      <w:r>
        <w:rPr>
          <w:rFonts w:ascii="Arial CYR" w:hAnsi="Arial CYR" w:cs="Arial CYR"/>
          <w:sz w:val="20"/>
          <w:szCs w:val="20"/>
        </w:rPr>
        <w:t>Приложение №2</w:t>
      </w:r>
    </w:p>
    <w:p w:rsidR="00F00E8E" w:rsidRDefault="00F00E8E" w:rsidP="00E72420">
      <w:pPr>
        <w:jc w:val="right"/>
      </w:pPr>
      <w:r>
        <w:rPr>
          <w:rFonts w:ascii="Arial CYR" w:hAnsi="Arial CYR" w:cs="Arial CYR"/>
          <w:sz w:val="20"/>
          <w:szCs w:val="20"/>
        </w:rPr>
        <w:t>к решению Думы Перфиловского</w:t>
      </w:r>
    </w:p>
    <w:p w:rsidR="00F00E8E" w:rsidRDefault="00F00E8E" w:rsidP="00E72420">
      <w:pPr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сельского поселения "О бюджете</w:t>
      </w:r>
    </w:p>
    <w:p w:rsidR="00F00E8E" w:rsidRDefault="00F00E8E" w:rsidP="00E72420">
      <w:pPr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Перфиловского муниципального</w:t>
      </w:r>
    </w:p>
    <w:p w:rsidR="00F00E8E" w:rsidRDefault="00F00E8E" w:rsidP="00E72420">
      <w:pPr>
        <w:jc w:val="right"/>
      </w:pPr>
      <w:r>
        <w:rPr>
          <w:rFonts w:ascii="Arial CYR" w:hAnsi="Arial CYR" w:cs="Arial CYR"/>
          <w:sz w:val="20"/>
          <w:szCs w:val="20"/>
        </w:rPr>
        <w:t>образования на 2012 год"</w:t>
      </w:r>
    </w:p>
    <w:p w:rsidR="00F00E8E" w:rsidRDefault="00F00E8E" w:rsidP="00E72420">
      <w:pPr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27.12.2012 г._№9</w:t>
      </w:r>
    </w:p>
    <w:p w:rsidR="00F00E8E" w:rsidRDefault="00F00E8E" w:rsidP="00E72420">
      <w:pPr>
        <w:jc w:val="right"/>
      </w:pPr>
    </w:p>
    <w:p w:rsidR="00F00E8E" w:rsidRDefault="00F00E8E" w:rsidP="00E72420">
      <w:pPr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Прогнозируемые доходы местного бюджета на 2012 год.</w:t>
      </w:r>
    </w:p>
    <w:tbl>
      <w:tblPr>
        <w:tblW w:w="10774" w:type="dxa"/>
        <w:tblInd w:w="-318" w:type="dxa"/>
        <w:tblLook w:val="00A0"/>
      </w:tblPr>
      <w:tblGrid>
        <w:gridCol w:w="6252"/>
        <w:gridCol w:w="3105"/>
        <w:gridCol w:w="1417"/>
      </w:tblGrid>
      <w:tr w:rsidR="00F00E8E" w:rsidTr="003C2A6C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43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т.руб.</w:t>
            </w:r>
          </w:p>
        </w:tc>
      </w:tr>
      <w:tr w:rsidR="00F00E8E" w:rsidTr="003C2A6C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525,0</w:t>
            </w:r>
          </w:p>
        </w:tc>
      </w:tr>
      <w:tr w:rsidR="00F00E8E" w:rsidTr="003C2A6C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227,0</w:t>
            </w:r>
          </w:p>
        </w:tc>
      </w:tr>
      <w:tr w:rsidR="00F00E8E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227,0</w:t>
            </w:r>
          </w:p>
        </w:tc>
      </w:tr>
      <w:tr w:rsidR="00F00E8E" w:rsidTr="003C2A6C">
        <w:trPr>
          <w:trHeight w:val="10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226,0</w:t>
            </w:r>
          </w:p>
        </w:tc>
      </w:tr>
      <w:tr w:rsidR="00F00E8E" w:rsidTr="003C2A6C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00E8E" w:rsidTr="003C2A6C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</w:tr>
      <w:tr w:rsidR="00F00E8E" w:rsidTr="003C2A6C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F00E8E" w:rsidTr="003C2A6C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</w:tr>
      <w:tr w:rsidR="00F00E8E" w:rsidTr="003C2A6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</w:t>
            </w:r>
          </w:p>
        </w:tc>
      </w:tr>
      <w:tr w:rsidR="00F00E8E" w:rsidTr="003C2A6C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</w:t>
            </w:r>
          </w:p>
        </w:tc>
      </w:tr>
      <w:tr w:rsidR="00F00E8E" w:rsidTr="003C2A6C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198,0</w:t>
            </w:r>
          </w:p>
        </w:tc>
      </w:tr>
      <w:tr w:rsidR="00F00E8E" w:rsidTr="003C2A6C">
        <w:trPr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000 1 06 06013 10 0000 110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126,0</w:t>
            </w:r>
          </w:p>
        </w:tc>
      </w:tr>
      <w:tr w:rsidR="00F00E8E" w:rsidTr="003C2A6C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000 1 06 06023 10 0000 110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72,0</w:t>
            </w:r>
          </w:p>
        </w:tc>
      </w:tr>
      <w:tr w:rsidR="00F00E8E" w:rsidTr="003C2A6C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F00E8E" w:rsidTr="003C2A6C">
        <w:trPr>
          <w:trHeight w:val="11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F00E8E" w:rsidTr="003C2A6C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000 1 09 04053 10 0000 110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00E8E" w:rsidTr="003C2A6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1,3</w:t>
            </w:r>
          </w:p>
        </w:tc>
      </w:tr>
      <w:tr w:rsidR="00F00E8E" w:rsidTr="003C2A6C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000 1 11 05013 10 0000 120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F00E8E" w:rsidTr="003C2A6C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</w:t>
            </w:r>
          </w:p>
        </w:tc>
      </w:tr>
      <w:tr w:rsidR="00F00E8E" w:rsidTr="003C2A6C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 ПО  ДОХОДАМ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525,0</w:t>
            </w:r>
          </w:p>
        </w:tc>
      </w:tr>
      <w:tr w:rsidR="00F00E8E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5863,0</w:t>
            </w:r>
          </w:p>
        </w:tc>
      </w:tr>
      <w:tr w:rsidR="00F00E8E" w:rsidTr="003C2A6C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5863,0</w:t>
            </w:r>
          </w:p>
        </w:tc>
      </w:tr>
      <w:tr w:rsidR="00F00E8E" w:rsidTr="003C2A6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2110,0</w:t>
            </w:r>
          </w:p>
        </w:tc>
      </w:tr>
      <w:tr w:rsidR="00F00E8E" w:rsidTr="003C2A6C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1694,0</w:t>
            </w:r>
          </w:p>
        </w:tc>
      </w:tr>
      <w:tr w:rsidR="00F00E8E" w:rsidTr="003C2A6C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000 2 02 01003 10 0000 151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416,0</w:t>
            </w:r>
          </w:p>
        </w:tc>
      </w:tr>
      <w:tr w:rsidR="00F00E8E" w:rsidTr="003C2A6C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3473,2</w:t>
            </w:r>
          </w:p>
        </w:tc>
      </w:tr>
      <w:tr w:rsidR="00F00E8E" w:rsidTr="003C2A6C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3473,2</w:t>
            </w:r>
          </w:p>
        </w:tc>
      </w:tr>
      <w:tr w:rsidR="00F00E8E" w:rsidTr="003C2A6C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</w:tr>
      <w:tr w:rsidR="00F00E8E" w:rsidTr="003C2A6C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</w:tr>
      <w:tr w:rsidR="00F00E8E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</w:tr>
      <w:tr w:rsidR="00F00E8E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000 2 02 04999 10 0000 151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</w:tr>
      <w:tr w:rsidR="00F00E8E" w:rsidTr="003C2A6C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E8E" w:rsidRDefault="00F00E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 Д О Х О Д О 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8E" w:rsidRDefault="00F00E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6388,0</w:t>
            </w:r>
          </w:p>
        </w:tc>
      </w:tr>
    </w:tbl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/>
    <w:p w:rsidR="00F00E8E" w:rsidRDefault="00F00E8E" w:rsidP="00E72420">
      <w:pPr>
        <w:jc w:val="right"/>
      </w:pPr>
      <w:r w:rsidRPr="003C2A6C">
        <w:rPr>
          <w:sz w:val="18"/>
          <w:szCs w:val="18"/>
        </w:rPr>
        <w:t>Приложение № 6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к решению Думы Перфиловского</w:t>
      </w: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>сельского поселения " О бюджете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Перфиловского муниципального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образования на 2012 год"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 xml:space="preserve">от </w:t>
      </w:r>
      <w:r>
        <w:rPr>
          <w:sz w:val="18"/>
          <w:szCs w:val="18"/>
        </w:rPr>
        <w:t>27.12.2012 г.</w:t>
      </w:r>
      <w:r w:rsidRPr="003C2A6C">
        <w:rPr>
          <w:sz w:val="18"/>
          <w:szCs w:val="18"/>
        </w:rPr>
        <w:t xml:space="preserve"> № </w:t>
      </w:r>
      <w:r>
        <w:rPr>
          <w:sz w:val="18"/>
          <w:szCs w:val="18"/>
        </w:rPr>
        <w:t>9</w:t>
      </w: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 w:rsidP="00E72420">
      <w:pPr>
        <w:jc w:val="center"/>
      </w:pPr>
      <w:r w:rsidRPr="003C2A6C">
        <w:rPr>
          <w:b/>
          <w:bCs/>
          <w:sz w:val="18"/>
          <w:szCs w:val="18"/>
        </w:rPr>
        <w:t>РАСПРЕДЕЛЕНИЕ БЮДЖЕТНЫХ АССИГНОВАНИЙ НА 2012 ГОД ПО РАЗДЕЛАМ И ПОДРАЗДЕЛАМ КЛАССИФИКАЦИИ РАСХОДОВ БЮДЖЕТОВ</w:t>
      </w:r>
    </w:p>
    <w:p w:rsidR="00F00E8E" w:rsidRDefault="00F00E8E" w:rsidP="00E72420">
      <w:pPr>
        <w:tabs>
          <w:tab w:val="left" w:pos="7740"/>
        </w:tabs>
        <w:rPr>
          <w:rFonts w:ascii="Arial CYR" w:hAnsi="Arial CYR" w:cs="Arial CYR"/>
          <w:sz w:val="18"/>
          <w:szCs w:val="18"/>
        </w:rPr>
      </w:pPr>
      <w:r>
        <w:tab/>
      </w:r>
      <w:r w:rsidRPr="003C2A6C">
        <w:rPr>
          <w:rFonts w:ascii="Arial CYR" w:hAnsi="Arial CYR" w:cs="Arial CYR"/>
          <w:sz w:val="18"/>
          <w:szCs w:val="18"/>
        </w:rPr>
        <w:t>тыс. руб.</w:t>
      </w:r>
    </w:p>
    <w:p w:rsidR="00F00E8E" w:rsidRDefault="00F00E8E" w:rsidP="00E72420">
      <w:pPr>
        <w:tabs>
          <w:tab w:val="left" w:pos="7740"/>
        </w:tabs>
      </w:pPr>
    </w:p>
    <w:tbl>
      <w:tblPr>
        <w:tblW w:w="9915" w:type="dxa"/>
        <w:tblInd w:w="93" w:type="dxa"/>
        <w:tblLook w:val="00A0"/>
      </w:tblPr>
      <w:tblGrid>
        <w:gridCol w:w="6855"/>
        <w:gridCol w:w="920"/>
        <w:gridCol w:w="860"/>
        <w:gridCol w:w="1280"/>
      </w:tblGrid>
      <w:tr w:rsidR="00F00E8E" w:rsidRPr="003C2A6C" w:rsidTr="00E72420">
        <w:trPr>
          <w:trHeight w:val="15"/>
        </w:trPr>
        <w:tc>
          <w:tcPr>
            <w:tcW w:w="6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 w:rsidP="003C2A6C">
            <w:pPr>
              <w:ind w:right="-5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00E8E" w:rsidRPr="003C2A6C" w:rsidTr="00E72420">
        <w:trPr>
          <w:trHeight w:val="315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0E8E" w:rsidRPr="003C2A6C" w:rsidTr="00E72420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6 610,7</w:t>
            </w:r>
          </w:p>
        </w:tc>
      </w:tr>
      <w:tr w:rsidR="00F00E8E" w:rsidRPr="003C2A6C" w:rsidTr="00E72420">
        <w:trPr>
          <w:trHeight w:val="19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2 181,6</w:t>
            </w:r>
          </w:p>
        </w:tc>
      </w:tr>
      <w:tr w:rsidR="00F00E8E" w:rsidRPr="003C2A6C" w:rsidTr="00E72420">
        <w:trPr>
          <w:trHeight w:val="427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425,0</w:t>
            </w:r>
          </w:p>
        </w:tc>
      </w:tr>
      <w:tr w:rsidR="00F00E8E" w:rsidRPr="003C2A6C" w:rsidTr="00E72420">
        <w:trPr>
          <w:trHeight w:val="662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1 534,2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00E8E" w:rsidRPr="003C2A6C" w:rsidTr="00E72420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56,8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56,8</w:t>
            </w:r>
          </w:p>
        </w:tc>
      </w:tr>
      <w:tr w:rsidR="00F00E8E" w:rsidRPr="003C2A6C" w:rsidTr="00E72420">
        <w:trPr>
          <w:trHeight w:val="457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20,8</w:t>
            </w:r>
          </w:p>
        </w:tc>
      </w:tr>
      <w:tr w:rsidR="00F00E8E" w:rsidRPr="003C2A6C" w:rsidTr="00E72420">
        <w:trPr>
          <w:trHeight w:val="42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F00E8E" w:rsidRPr="003C2A6C" w:rsidTr="00E72420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631,4</w:t>
            </w:r>
          </w:p>
        </w:tc>
      </w:tr>
      <w:tr w:rsidR="00F00E8E" w:rsidRPr="003C2A6C" w:rsidTr="00E72420">
        <w:trPr>
          <w:trHeight w:val="197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631,4</w:t>
            </w:r>
          </w:p>
        </w:tc>
      </w:tr>
      <w:tr w:rsidR="00F00E8E" w:rsidRPr="003C2A6C" w:rsidTr="00E72420">
        <w:trPr>
          <w:trHeight w:val="257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499,9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398,9</w:t>
            </w:r>
          </w:p>
        </w:tc>
      </w:tr>
      <w:tr w:rsidR="00F00E8E" w:rsidRPr="003C2A6C" w:rsidTr="00E72420">
        <w:trPr>
          <w:trHeight w:val="213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10,8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</w:tr>
      <w:tr w:rsidR="00F00E8E" w:rsidRPr="003C2A6C" w:rsidTr="00E72420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1 534,5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1 534,5</w:t>
            </w:r>
          </w:p>
        </w:tc>
      </w:tr>
      <w:tr w:rsidR="00F00E8E" w:rsidRPr="003C2A6C" w:rsidTr="00E72420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F00E8E" w:rsidRPr="003C2A6C" w:rsidTr="00E72420">
        <w:trPr>
          <w:trHeight w:val="63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1 670,7</w:t>
            </w:r>
          </w:p>
        </w:tc>
      </w:tr>
      <w:tr w:rsidR="00F00E8E" w:rsidRPr="003C2A6C" w:rsidTr="00E72420">
        <w:trPr>
          <w:trHeight w:val="300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1 670,7</w:t>
            </w:r>
          </w:p>
        </w:tc>
      </w:tr>
    </w:tbl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к решению Думы Перфиловского</w:t>
      </w: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>сельского поселения " О бюджете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Перфиловского муниципального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образования на 2012 год"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 xml:space="preserve">от </w:t>
      </w:r>
      <w:r>
        <w:rPr>
          <w:sz w:val="18"/>
          <w:szCs w:val="18"/>
        </w:rPr>
        <w:t>27.12.2012 г.</w:t>
      </w:r>
      <w:r w:rsidRPr="003C2A6C">
        <w:rPr>
          <w:sz w:val="18"/>
          <w:szCs w:val="18"/>
        </w:rPr>
        <w:t xml:space="preserve"> № </w:t>
      </w:r>
      <w:r>
        <w:rPr>
          <w:sz w:val="18"/>
          <w:szCs w:val="18"/>
        </w:rPr>
        <w:t>9</w:t>
      </w: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 w:rsidP="00E7242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C2A6C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НА 2012 ГОД ПО РАЗДЕЛАМ, ПОДРАЗДЕЛАМ, ЦЕЛЕВЫМ СТАТЬЯМ И ВИДАМ РАСХОДОВ КЛАССИФИКАЦИИ РАСХОДОВ БЮДЖЕТОВ</w:t>
      </w:r>
    </w:p>
    <w:p w:rsidR="00F00E8E" w:rsidRDefault="00F00E8E" w:rsidP="00E724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00E8E" w:rsidRDefault="00F00E8E" w:rsidP="00E72420">
      <w:pPr>
        <w:tabs>
          <w:tab w:val="left" w:pos="8295"/>
        </w:tabs>
        <w:rPr>
          <w:sz w:val="18"/>
          <w:szCs w:val="18"/>
        </w:rPr>
      </w:pPr>
      <w:r w:rsidRPr="003C2A6C">
        <w:rPr>
          <w:rFonts w:ascii="Arial CYR" w:hAnsi="Arial CYR" w:cs="Arial CYR"/>
          <w:sz w:val="16"/>
          <w:szCs w:val="16"/>
        </w:rPr>
        <w:t>Единица измерения:</w:t>
      </w:r>
      <w:r>
        <w:rPr>
          <w:rFonts w:ascii="Arial CYR" w:hAnsi="Arial CYR" w:cs="Arial CYR"/>
          <w:sz w:val="16"/>
          <w:szCs w:val="16"/>
        </w:rPr>
        <w:tab/>
      </w:r>
      <w:r w:rsidRPr="003C2A6C"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10544" w:type="dxa"/>
        <w:tblInd w:w="-176" w:type="dxa"/>
        <w:tblLayout w:type="fixed"/>
        <w:tblLook w:val="00A0"/>
      </w:tblPr>
      <w:tblGrid>
        <w:gridCol w:w="5246"/>
        <w:gridCol w:w="1220"/>
        <w:gridCol w:w="1120"/>
        <w:gridCol w:w="920"/>
        <w:gridCol w:w="620"/>
        <w:gridCol w:w="1418"/>
      </w:tblGrid>
      <w:tr w:rsidR="00F00E8E" w:rsidTr="00E72420">
        <w:trPr>
          <w:trHeight w:val="1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0E8E" w:rsidTr="00E72420">
        <w:trPr>
          <w:trHeight w:val="1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6 610,7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2 181,6</w:t>
            </w:r>
          </w:p>
        </w:tc>
      </w:tr>
      <w:tr w:rsidR="00F00E8E" w:rsidTr="00E72420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425,0</w:t>
            </w:r>
          </w:p>
        </w:tc>
      </w:tr>
      <w:tr w:rsidR="00F00E8E" w:rsidTr="00E72420">
        <w:trPr>
          <w:trHeight w:val="1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</w:tr>
      <w:tr w:rsidR="00F00E8E" w:rsidTr="00E72420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</w:tr>
      <w:tr w:rsidR="00F00E8E" w:rsidTr="00E72420">
        <w:trPr>
          <w:trHeight w:val="5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1 534,2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112,8</w:t>
            </w:r>
          </w:p>
        </w:tc>
      </w:tr>
      <w:tr w:rsidR="00F00E8E" w:rsidTr="00E72420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</w:tr>
      <w:tr w:rsidR="00F00E8E" w:rsidTr="00E72420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</w:tr>
      <w:tr w:rsidR="00F00E8E" w:rsidTr="00E72420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</w:tr>
      <w:tr w:rsidR="00F00E8E" w:rsidTr="00E72420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</w:tr>
      <w:tr w:rsidR="00F00E8E" w:rsidTr="00E72420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215,4</w:t>
            </w:r>
          </w:p>
        </w:tc>
      </w:tr>
      <w:tr w:rsidR="00F00E8E" w:rsidTr="00E72420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F00E8E" w:rsidTr="00E72420">
        <w:trPr>
          <w:trHeight w:val="1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F00E8E" w:rsidTr="00E72420">
        <w:trPr>
          <w:trHeight w:val="2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</w:tr>
      <w:tr w:rsidR="00F00E8E" w:rsidTr="00E72420"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</w:tr>
      <w:tr w:rsidR="00F00E8E" w:rsidTr="00E72420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F00E8E" w:rsidTr="00E72420">
        <w:trPr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00E8E" w:rsidTr="00E72420">
        <w:trPr>
          <w:trHeight w:val="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00E8E" w:rsidTr="00E72420">
        <w:trPr>
          <w:trHeight w:val="1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F00E8E" w:rsidTr="00E72420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00E8E" w:rsidTr="00E72420">
        <w:trPr>
          <w:trHeight w:val="2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00E8E" w:rsidTr="00E72420">
        <w:trPr>
          <w:trHeight w:val="2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</w:tr>
      <w:tr w:rsidR="00F00E8E" w:rsidTr="00E72420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56,8</w:t>
            </w:r>
          </w:p>
        </w:tc>
      </w:tr>
      <w:tr w:rsidR="00F00E8E" w:rsidTr="00E72420">
        <w:trPr>
          <w:trHeight w:val="3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F00E8E" w:rsidTr="00E72420">
        <w:trPr>
          <w:trHeight w:val="1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F00E8E" w:rsidTr="00E7242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</w:tr>
      <w:tr w:rsidR="00F00E8E" w:rsidTr="00E72420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</w:t>
            </w:r>
          </w:p>
        </w:tc>
      </w:tr>
      <w:tr w:rsidR="00F00E8E" w:rsidTr="00E72420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F00E8E" w:rsidTr="00E72420">
        <w:trPr>
          <w:trHeight w:val="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631,4</w:t>
            </w:r>
          </w:p>
        </w:tc>
      </w:tr>
      <w:tr w:rsidR="00F00E8E" w:rsidTr="00E72420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631,4</w:t>
            </w:r>
          </w:p>
        </w:tc>
      </w:tr>
      <w:tr w:rsidR="00F00E8E" w:rsidTr="00E72420">
        <w:trPr>
          <w:trHeight w:val="1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6,4</w:t>
            </w:r>
          </w:p>
        </w:tc>
      </w:tr>
      <w:tr w:rsidR="00F00E8E" w:rsidTr="00E72420">
        <w:trPr>
          <w:trHeight w:val="11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00E8E" w:rsidTr="00E72420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00E8E" w:rsidTr="00E72420">
        <w:trPr>
          <w:trHeight w:val="2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F00E8E" w:rsidTr="00E72420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F00E8E" w:rsidTr="00E72420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F00E8E" w:rsidTr="00E72420">
        <w:trPr>
          <w:trHeight w:val="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499,9</w:t>
            </w:r>
          </w:p>
        </w:tc>
      </w:tr>
      <w:tr w:rsidR="00F00E8E" w:rsidTr="00E72420">
        <w:trPr>
          <w:trHeight w:val="1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</w:t>
            </w:r>
          </w:p>
        </w:tc>
      </w:tr>
      <w:tr w:rsidR="00F00E8E" w:rsidTr="00E72420">
        <w:trPr>
          <w:trHeight w:val="2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</w:tr>
      <w:tr w:rsidR="00F00E8E" w:rsidTr="00E72420">
        <w:trPr>
          <w:trHeight w:val="4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F00E8E" w:rsidTr="00E72420">
        <w:trPr>
          <w:trHeight w:val="1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F00E8E" w:rsidTr="00E72420">
        <w:trPr>
          <w:trHeight w:val="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398,9</w:t>
            </w:r>
          </w:p>
        </w:tc>
      </w:tr>
      <w:tr w:rsidR="00F00E8E" w:rsidTr="00E7242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</w:tr>
      <w:tr w:rsidR="00F00E8E" w:rsidTr="00E72420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</w:tr>
      <w:tr w:rsidR="00F00E8E" w:rsidTr="00E72420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</w:tr>
      <w:tr w:rsidR="00F00E8E" w:rsidTr="00E72420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</w:tr>
      <w:tr w:rsidR="00F00E8E" w:rsidTr="00E72420">
        <w:trPr>
          <w:trHeight w:val="2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F00E8E" w:rsidTr="00E72420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10,8</w:t>
            </w:r>
          </w:p>
        </w:tc>
      </w:tr>
      <w:tr w:rsidR="00F00E8E" w:rsidTr="00E72420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00E8E" w:rsidTr="00E72420">
        <w:trPr>
          <w:trHeight w:val="2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00E8E" w:rsidTr="00E72420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F00E8E" w:rsidTr="00E72420">
        <w:trPr>
          <w:trHeight w:val="2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F00E8E" w:rsidTr="00E72420">
        <w:trPr>
          <w:trHeight w:val="2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1 534,5</w:t>
            </w:r>
          </w:p>
        </w:tc>
      </w:tr>
      <w:tr w:rsidR="00F00E8E" w:rsidTr="00E72420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1 534,5</w:t>
            </w:r>
          </w:p>
        </w:tc>
      </w:tr>
      <w:tr w:rsidR="00F00E8E" w:rsidTr="00E72420">
        <w:trPr>
          <w:trHeight w:val="2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103,2</w:t>
            </w:r>
          </w:p>
        </w:tc>
      </w:tr>
      <w:tr w:rsidR="00F00E8E" w:rsidTr="00E72420">
        <w:trPr>
          <w:trHeight w:val="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</w:tr>
      <w:tr w:rsidR="00F00E8E" w:rsidTr="00E72420">
        <w:trPr>
          <w:trHeight w:val="1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</w:tr>
      <w:tr w:rsidR="00F00E8E" w:rsidTr="00E72420">
        <w:trPr>
          <w:trHeight w:val="1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54,1</w:t>
            </w:r>
          </w:p>
        </w:tc>
      </w:tr>
      <w:tr w:rsidR="00F00E8E" w:rsidTr="00E72420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F00E8E" w:rsidTr="00E72420">
        <w:trPr>
          <w:trHeight w:val="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сферекультуры и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1 215,2</w:t>
            </w:r>
          </w:p>
        </w:tc>
      </w:tr>
      <w:tr w:rsidR="00F00E8E" w:rsidTr="00E7242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</w:tr>
      <w:tr w:rsidR="00F00E8E" w:rsidTr="00E72420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</w:tr>
      <w:tr w:rsidR="00F00E8E" w:rsidTr="00E72420">
        <w:trPr>
          <w:trHeight w:val="1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</w:t>
            </w:r>
          </w:p>
        </w:tc>
      </w:tr>
      <w:tr w:rsidR="00F00E8E" w:rsidTr="00E7242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F00E8E" w:rsidTr="00E7242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00E8E" w:rsidTr="00E72420">
        <w:trPr>
          <w:trHeight w:val="3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00E8E" w:rsidTr="00E72420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</w:tr>
      <w:tr w:rsidR="00F00E8E" w:rsidTr="00E72420">
        <w:trPr>
          <w:trHeight w:val="2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</w:t>
            </w:r>
          </w:p>
        </w:tc>
      </w:tr>
      <w:tr w:rsidR="00F00E8E" w:rsidTr="00E7242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F00E8E" w:rsidTr="00E72420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F00E8E" w:rsidTr="00E72420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1 670,7</w:t>
            </w:r>
          </w:p>
        </w:tc>
      </w:tr>
      <w:tr w:rsidR="00F00E8E" w:rsidTr="00E7242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1 670,7</w:t>
            </w:r>
          </w:p>
        </w:tc>
      </w:tr>
      <w:tr w:rsidR="00F00E8E" w:rsidTr="00E72420">
        <w:trPr>
          <w:trHeight w:val="9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</w:tr>
      <w:tr w:rsidR="00F00E8E" w:rsidTr="00E72420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</w:tr>
      <w:tr w:rsidR="00F00E8E" w:rsidTr="00E72420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1 069,2</w:t>
            </w:r>
          </w:p>
        </w:tc>
      </w:tr>
      <w:tr w:rsidR="00F00E8E" w:rsidTr="00E72420">
        <w:trPr>
          <w:trHeight w:val="3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</w:tr>
      <w:tr w:rsidR="00F00E8E" w:rsidTr="00E72420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</w:tr>
      <w:tr w:rsidR="00F00E8E" w:rsidTr="00E7242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255,5</w:t>
            </w:r>
          </w:p>
        </w:tc>
      </w:tr>
      <w:tr w:rsidR="00F00E8E" w:rsidTr="00E72420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Софинансирование подпрограммы "Территориальное планирование муниципальных образований Иркутской области на 2011-2012гг."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</w:tr>
      <w:tr w:rsidR="00F00E8E" w:rsidTr="00E7242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3C2A6C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3C2A6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</w:tr>
    </w:tbl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>
      <w:pPr>
        <w:rPr>
          <w:sz w:val="18"/>
          <w:szCs w:val="18"/>
        </w:rPr>
      </w:pP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 8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к решению Думы Перфиловского</w:t>
      </w: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>сельского поселения " О бюджете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Перфиловского муниципального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образования на 2012 год"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 xml:space="preserve">от </w:t>
      </w:r>
      <w:r>
        <w:rPr>
          <w:sz w:val="18"/>
          <w:szCs w:val="18"/>
        </w:rPr>
        <w:t>27.12.2012 г.</w:t>
      </w:r>
      <w:r w:rsidRPr="003C2A6C">
        <w:rPr>
          <w:sz w:val="18"/>
          <w:szCs w:val="18"/>
        </w:rPr>
        <w:t xml:space="preserve"> № </w:t>
      </w:r>
      <w:r>
        <w:rPr>
          <w:sz w:val="18"/>
          <w:szCs w:val="18"/>
        </w:rPr>
        <w:t>9</w:t>
      </w:r>
    </w:p>
    <w:p w:rsidR="00F00E8E" w:rsidRDefault="00F00E8E">
      <w:pPr>
        <w:rPr>
          <w:sz w:val="18"/>
          <w:szCs w:val="18"/>
        </w:rPr>
      </w:pPr>
    </w:p>
    <w:p w:rsidR="00F00E8E" w:rsidRDefault="00F00E8E" w:rsidP="00E72420">
      <w:pPr>
        <w:tabs>
          <w:tab w:val="left" w:pos="5505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C9195D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2012 ГОД</w:t>
      </w:r>
    </w:p>
    <w:p w:rsidR="00F00E8E" w:rsidRDefault="00F00E8E" w:rsidP="00E72420">
      <w:pPr>
        <w:tabs>
          <w:tab w:val="left" w:pos="5505"/>
          <w:tab w:val="left" w:pos="88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195D"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10632" w:type="dxa"/>
        <w:tblInd w:w="-318" w:type="dxa"/>
        <w:tblLayout w:type="fixed"/>
        <w:tblLook w:val="00A0"/>
      </w:tblPr>
      <w:tblGrid>
        <w:gridCol w:w="5529"/>
        <w:gridCol w:w="880"/>
        <w:gridCol w:w="640"/>
        <w:gridCol w:w="680"/>
        <w:gridCol w:w="1151"/>
        <w:gridCol w:w="617"/>
        <w:gridCol w:w="1135"/>
      </w:tblGrid>
      <w:tr w:rsidR="00F00E8E" w:rsidRPr="00C9195D" w:rsidTr="00E72420">
        <w:trPr>
          <w:trHeight w:val="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 w:rsidP="00C9195D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6610,7</w:t>
            </w:r>
          </w:p>
        </w:tc>
      </w:tr>
      <w:tr w:rsidR="00F00E8E" w:rsidRPr="00C9195D" w:rsidTr="00E72420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6 610,7</w:t>
            </w:r>
          </w:p>
        </w:tc>
      </w:tr>
      <w:tr w:rsidR="00F00E8E" w:rsidRPr="00C9195D" w:rsidTr="00E724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2 181,6</w:t>
            </w:r>
          </w:p>
        </w:tc>
      </w:tr>
      <w:tr w:rsidR="00F00E8E" w:rsidRPr="00C9195D" w:rsidTr="00E72420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425,0</w:t>
            </w:r>
          </w:p>
        </w:tc>
      </w:tr>
      <w:tr w:rsidR="00F00E8E" w:rsidRPr="00C9195D" w:rsidTr="00E72420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</w:tr>
      <w:tr w:rsidR="00F00E8E" w:rsidRPr="00C9195D" w:rsidTr="00E72420">
        <w:trPr>
          <w:trHeight w:val="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</w:tr>
      <w:tr w:rsidR="00F00E8E" w:rsidRPr="00C9195D" w:rsidTr="00E72420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1 534,2</w:t>
            </w:r>
          </w:p>
        </w:tc>
      </w:tr>
      <w:tr w:rsidR="00F00E8E" w:rsidRPr="00C9195D" w:rsidTr="00E72420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112,8</w:t>
            </w:r>
          </w:p>
        </w:tc>
      </w:tr>
      <w:tr w:rsidR="00F00E8E" w:rsidRPr="00C9195D" w:rsidTr="00E72420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</w:tr>
      <w:tr w:rsidR="00F00E8E" w:rsidRPr="00C9195D" w:rsidTr="00E72420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</w:tr>
      <w:tr w:rsidR="00F00E8E" w:rsidRPr="00C9195D" w:rsidTr="00E72420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</w:tr>
      <w:tr w:rsidR="00F00E8E" w:rsidRPr="00C9195D" w:rsidTr="00E72420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</w:tr>
      <w:tr w:rsidR="00F00E8E" w:rsidRPr="00C9195D" w:rsidTr="00E72420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ТУЛУНСКАЯ РАЙОННАЯ ТЕРРИТОРИАЛЬНАЯ ИЗБИРАТЕЛЬНАЯ КОМИССИЯ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215,4</w:t>
            </w:r>
          </w:p>
        </w:tc>
      </w:tr>
      <w:tr w:rsidR="00F00E8E" w:rsidRPr="00C9195D" w:rsidTr="00E72420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215,4</w:t>
            </w:r>
          </w:p>
        </w:tc>
      </w:tr>
      <w:tr w:rsidR="00F00E8E" w:rsidRPr="00C9195D" w:rsidTr="00E72420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F00E8E" w:rsidRPr="00C9195D" w:rsidTr="00E72420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F00E8E" w:rsidRPr="00C9195D" w:rsidTr="00E72420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</w:tr>
      <w:tr w:rsidR="00F00E8E" w:rsidRPr="00C9195D" w:rsidTr="00E72420">
        <w:trPr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</w:tr>
      <w:tr w:rsidR="00F00E8E" w:rsidRPr="00C9195D" w:rsidTr="00E72420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F00E8E" w:rsidRPr="00C9195D" w:rsidTr="00E72420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00E8E" w:rsidRPr="00C9195D" w:rsidTr="00E72420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00E8E" w:rsidRPr="00C9195D" w:rsidTr="00E72420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F00E8E" w:rsidRPr="00C9195D" w:rsidTr="00E72420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00E8E" w:rsidRPr="00C9195D" w:rsidTr="00E72420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00E8E" w:rsidRPr="00C9195D" w:rsidTr="00E72420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</w:tr>
      <w:tr w:rsidR="00F00E8E" w:rsidRPr="00C9195D" w:rsidTr="00E72420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56,8</w:t>
            </w:r>
          </w:p>
        </w:tc>
      </w:tr>
      <w:tr w:rsidR="00F00E8E" w:rsidRPr="00C9195D" w:rsidTr="00E72420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F00E8E" w:rsidRPr="00C9195D" w:rsidTr="00E72420">
        <w:trPr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F00E8E" w:rsidRPr="00C9195D" w:rsidTr="00E72420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</w:tr>
      <w:tr w:rsidR="00F00E8E" w:rsidRPr="00C9195D" w:rsidTr="00E72420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</w:t>
            </w:r>
          </w:p>
        </w:tc>
      </w:tr>
      <w:tr w:rsidR="00F00E8E" w:rsidRPr="00C9195D" w:rsidTr="00E72420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F00E8E" w:rsidRPr="00C9195D" w:rsidTr="00E72420">
        <w:trPr>
          <w:trHeight w:val="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F00E8E" w:rsidRPr="00C9195D" w:rsidTr="00E72420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631,4</w:t>
            </w:r>
          </w:p>
        </w:tc>
      </w:tr>
      <w:tr w:rsidR="00F00E8E" w:rsidRPr="00C9195D" w:rsidTr="00E7242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631,4</w:t>
            </w:r>
          </w:p>
        </w:tc>
      </w:tr>
      <w:tr w:rsidR="00F00E8E" w:rsidRPr="00C9195D" w:rsidTr="00E72420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6,4</w:t>
            </w:r>
          </w:p>
        </w:tc>
      </w:tr>
      <w:tr w:rsidR="00F00E8E" w:rsidRPr="00C9195D" w:rsidTr="00E72420">
        <w:trPr>
          <w:trHeight w:val="1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00E8E" w:rsidRPr="00C9195D" w:rsidTr="00E72420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00E8E" w:rsidRPr="00C9195D" w:rsidTr="00E72420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F00E8E" w:rsidRPr="00C9195D" w:rsidTr="00E72420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F00E8E" w:rsidRPr="00C9195D" w:rsidTr="00E72420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498,2</w:t>
            </w:r>
          </w:p>
        </w:tc>
      </w:tr>
      <w:tr w:rsidR="00F00E8E" w:rsidRPr="00C9195D" w:rsidTr="00E72420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</w:t>
            </w:r>
          </w:p>
        </w:tc>
      </w:tr>
      <w:tr w:rsidR="00F00E8E" w:rsidRPr="00C9195D" w:rsidTr="00E72420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</w:tr>
      <w:tr w:rsidR="00F00E8E" w:rsidRPr="00C9195D" w:rsidTr="00E7242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F00E8E" w:rsidRPr="00C9195D" w:rsidTr="00E72420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F00E8E" w:rsidRPr="00C9195D" w:rsidTr="00E72420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398,9</w:t>
            </w:r>
          </w:p>
        </w:tc>
      </w:tr>
      <w:tr w:rsidR="00F00E8E" w:rsidRPr="00C9195D" w:rsidTr="00E7242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</w:tr>
      <w:tr w:rsidR="00F00E8E" w:rsidRPr="00C9195D" w:rsidTr="00E72420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</w:tr>
      <w:tr w:rsidR="00F00E8E" w:rsidRPr="00C9195D" w:rsidTr="00E72420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</w:tr>
      <w:tr w:rsidR="00F00E8E" w:rsidRPr="00C9195D" w:rsidTr="00E72420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</w:tr>
      <w:tr w:rsidR="00F00E8E" w:rsidRPr="00C9195D" w:rsidTr="00E7242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F00E8E" w:rsidRPr="00C9195D" w:rsidTr="00E72420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10,8</w:t>
            </w:r>
          </w:p>
        </w:tc>
      </w:tr>
      <w:tr w:rsidR="00F00E8E" w:rsidRPr="00C9195D" w:rsidTr="00E72420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00E8E" w:rsidRPr="00C9195D" w:rsidTr="00E72420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00E8E" w:rsidRPr="00C9195D" w:rsidTr="00E7242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F00E8E" w:rsidRPr="00C9195D" w:rsidTr="00E72420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1 534,5</w:t>
            </w:r>
          </w:p>
        </w:tc>
      </w:tr>
      <w:tr w:rsidR="00F00E8E" w:rsidRPr="00C9195D" w:rsidTr="00E72420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1 534,5</w:t>
            </w:r>
          </w:p>
        </w:tc>
      </w:tr>
      <w:tr w:rsidR="00F00E8E" w:rsidRPr="00C9195D" w:rsidTr="00E72420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103,2</w:t>
            </w:r>
          </w:p>
        </w:tc>
      </w:tr>
      <w:tr w:rsidR="00F00E8E" w:rsidRPr="00C9195D" w:rsidTr="00E72420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</w:tr>
      <w:tr w:rsidR="00F00E8E" w:rsidRPr="00C9195D" w:rsidTr="00E72420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</w:tr>
      <w:tr w:rsidR="00F00E8E" w:rsidRPr="00C9195D" w:rsidTr="00E72420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54,1</w:t>
            </w:r>
          </w:p>
        </w:tc>
      </w:tr>
      <w:tr w:rsidR="00F00E8E" w:rsidRPr="00C9195D" w:rsidTr="00E72420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F00E8E" w:rsidRPr="00C9195D" w:rsidTr="00E72420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сферекультуры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1 215,2</w:t>
            </w:r>
          </w:p>
        </w:tc>
      </w:tr>
      <w:tr w:rsidR="00F00E8E" w:rsidRPr="00C9195D" w:rsidTr="00E7242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</w:tr>
      <w:tr w:rsidR="00F00E8E" w:rsidRPr="00C9195D" w:rsidTr="00E72420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</w:t>
            </w:r>
          </w:p>
        </w:tc>
      </w:tr>
      <w:tr w:rsidR="00F00E8E" w:rsidRPr="00C9195D" w:rsidTr="00E7242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F00E8E" w:rsidRPr="00C9195D" w:rsidTr="00E72420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F00E8E" w:rsidRPr="00C9195D" w:rsidTr="00E72420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00E8E" w:rsidRPr="00C9195D" w:rsidTr="00E72420">
        <w:trPr>
          <w:trHeight w:val="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00E8E" w:rsidRPr="00C9195D" w:rsidTr="00E72420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</w:tr>
      <w:tr w:rsidR="00F00E8E" w:rsidRPr="00C9195D" w:rsidTr="00E72420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</w:t>
            </w:r>
          </w:p>
        </w:tc>
      </w:tr>
      <w:tr w:rsidR="00F00E8E" w:rsidRPr="00C9195D" w:rsidTr="00E72420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F00E8E" w:rsidRPr="00C9195D" w:rsidTr="00E7242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F00E8E" w:rsidRPr="00C9195D" w:rsidTr="00E72420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1 670,7</w:t>
            </w:r>
          </w:p>
        </w:tc>
      </w:tr>
      <w:tr w:rsidR="00F00E8E" w:rsidRPr="00C9195D" w:rsidTr="00E72420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1 670,7</w:t>
            </w:r>
          </w:p>
        </w:tc>
      </w:tr>
      <w:tr w:rsidR="00F00E8E" w:rsidRPr="00C9195D" w:rsidTr="00E72420">
        <w:trPr>
          <w:trHeight w:val="9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</w:tr>
      <w:tr w:rsidR="00F00E8E" w:rsidRPr="00C9195D" w:rsidTr="00E7242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1 069,2</w:t>
            </w:r>
          </w:p>
        </w:tc>
      </w:tr>
      <w:tr w:rsidR="00F00E8E" w:rsidRPr="00C9195D" w:rsidTr="00E7242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</w:tr>
      <w:tr w:rsidR="00F00E8E" w:rsidRPr="00C9195D" w:rsidTr="00E72420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</w:tr>
      <w:tr w:rsidR="00F00E8E" w:rsidRPr="00C9195D" w:rsidTr="00E7242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255,5</w:t>
            </w:r>
          </w:p>
        </w:tc>
      </w:tr>
      <w:tr w:rsidR="00F00E8E" w:rsidRPr="00C9195D" w:rsidTr="00E72420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Софинансирование подпрограммы "Территориальное планирование муниципальных образований Иркутской области на 2011-2012гг."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</w:tr>
      <w:tr w:rsidR="00F00E8E" w:rsidRPr="00C9195D" w:rsidTr="00E7242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E" w:rsidRPr="00C9195D" w:rsidRDefault="00F00E8E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C9195D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</w:tr>
    </w:tbl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 9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к решению Думы Перфиловского</w:t>
      </w:r>
    </w:p>
    <w:p w:rsidR="00F00E8E" w:rsidRDefault="00F00E8E" w:rsidP="00E72420">
      <w:pPr>
        <w:jc w:val="right"/>
      </w:pPr>
      <w:r w:rsidRPr="003C2A6C">
        <w:rPr>
          <w:sz w:val="18"/>
          <w:szCs w:val="18"/>
        </w:rPr>
        <w:t>сельского поселения " О бюджете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Перфиловского муниципального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>образования на 2012 год"</w:t>
      </w:r>
    </w:p>
    <w:p w:rsidR="00F00E8E" w:rsidRDefault="00F00E8E" w:rsidP="00E72420">
      <w:pPr>
        <w:jc w:val="right"/>
        <w:rPr>
          <w:sz w:val="18"/>
          <w:szCs w:val="18"/>
        </w:rPr>
      </w:pPr>
      <w:r w:rsidRPr="003C2A6C">
        <w:rPr>
          <w:sz w:val="18"/>
          <w:szCs w:val="18"/>
        </w:rPr>
        <w:t xml:space="preserve">от </w:t>
      </w:r>
      <w:r>
        <w:rPr>
          <w:sz w:val="18"/>
          <w:szCs w:val="18"/>
        </w:rPr>
        <w:t>27.12.2012 г.</w:t>
      </w:r>
      <w:r w:rsidRPr="003C2A6C">
        <w:rPr>
          <w:sz w:val="18"/>
          <w:szCs w:val="18"/>
        </w:rPr>
        <w:t xml:space="preserve"> № </w:t>
      </w:r>
      <w:r>
        <w:rPr>
          <w:sz w:val="18"/>
          <w:szCs w:val="18"/>
        </w:rPr>
        <w:t>9</w:t>
      </w:r>
    </w:p>
    <w:p w:rsidR="00F00E8E" w:rsidRDefault="00F00E8E" w:rsidP="00E72420">
      <w:pPr>
        <w:jc w:val="right"/>
        <w:rPr>
          <w:sz w:val="18"/>
          <w:szCs w:val="18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 w:rsidP="00E72420">
      <w:pPr>
        <w:jc w:val="center"/>
        <w:rPr>
          <w:b/>
          <w:bCs/>
          <w:sz w:val="16"/>
          <w:szCs w:val="16"/>
        </w:rPr>
      </w:pPr>
      <w:r w:rsidRPr="00705A9C">
        <w:rPr>
          <w:b/>
          <w:bCs/>
          <w:sz w:val="16"/>
          <w:szCs w:val="16"/>
        </w:rPr>
        <w:t>Распределение бюджетных ассигнований на реализацию долгосрочных целевых программ из  бюджета в 2012 год</w:t>
      </w:r>
    </w:p>
    <w:p w:rsidR="00F00E8E" w:rsidRDefault="00F00E8E" w:rsidP="00E72420">
      <w:pPr>
        <w:tabs>
          <w:tab w:val="left" w:pos="868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05A9C">
        <w:rPr>
          <w:sz w:val="16"/>
          <w:szCs w:val="16"/>
        </w:rPr>
        <w:t>(тыс. рублей)</w:t>
      </w:r>
    </w:p>
    <w:p w:rsidR="00F00E8E" w:rsidRDefault="00F00E8E" w:rsidP="00E72420">
      <w:pPr>
        <w:tabs>
          <w:tab w:val="left" w:pos="8685"/>
        </w:tabs>
        <w:rPr>
          <w:sz w:val="16"/>
          <w:szCs w:val="16"/>
        </w:rPr>
      </w:pPr>
    </w:p>
    <w:tbl>
      <w:tblPr>
        <w:tblW w:w="10506" w:type="dxa"/>
        <w:tblInd w:w="-318" w:type="dxa"/>
        <w:tblLook w:val="00A0"/>
      </w:tblPr>
      <w:tblGrid>
        <w:gridCol w:w="426"/>
        <w:gridCol w:w="3402"/>
        <w:gridCol w:w="2253"/>
        <w:gridCol w:w="860"/>
        <w:gridCol w:w="800"/>
        <w:gridCol w:w="1145"/>
        <w:gridCol w:w="720"/>
        <w:gridCol w:w="900"/>
      </w:tblGrid>
      <w:tr w:rsidR="00F00E8E" w:rsidRPr="00705A9C" w:rsidTr="00E72420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rPr>
                <w:sz w:val="16"/>
                <w:szCs w:val="16"/>
              </w:rPr>
            </w:pPr>
            <w:bookmarkStart w:id="1" w:name="RANGE!A1:H22"/>
            <w:bookmarkEnd w:id="1"/>
            <w:r w:rsidRPr="00705A9C">
              <w:rPr>
                <w:sz w:val="16"/>
                <w:szCs w:val="16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 xml:space="preserve">Исполнители 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F00E8E" w:rsidRPr="00705A9C" w:rsidTr="00E72420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0E8E" w:rsidRPr="00705A9C" w:rsidTr="00E72420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2012-2013годы"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0104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795 71 00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112,8</w:t>
            </w:r>
          </w:p>
        </w:tc>
      </w:tr>
      <w:tr w:rsidR="00F00E8E" w:rsidRPr="00705A9C" w:rsidTr="00E72420">
        <w:trPr>
          <w:trHeight w:val="5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МКУК " КДЦ Перфиловского МО"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0801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110,2</w:t>
            </w:r>
          </w:p>
        </w:tc>
      </w:tr>
      <w:tr w:rsidR="00F00E8E" w:rsidRPr="00705A9C" w:rsidTr="00E72420">
        <w:trPr>
          <w:trHeight w:val="8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0314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795 27 00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20,8</w:t>
            </w:r>
          </w:p>
        </w:tc>
      </w:tr>
      <w:tr w:rsidR="00F00E8E" w:rsidRPr="00705A9C" w:rsidTr="00E72420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МКУК " КДЦ Перфиловского МО"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0801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54,1</w:t>
            </w:r>
          </w:p>
        </w:tc>
      </w:tr>
      <w:tr w:rsidR="00F00E8E" w:rsidRPr="00705A9C" w:rsidTr="00E72420">
        <w:trPr>
          <w:trHeight w:val="1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795 24 00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6,4</w:t>
            </w:r>
          </w:p>
        </w:tc>
      </w:tr>
      <w:tr w:rsidR="00F00E8E" w:rsidRPr="00705A9C" w:rsidTr="00E7242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Долгосрочная целевая программа "Обеспечение населения  Перфиловского сельского поселения питьевой водой ."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101,0</w:t>
            </w:r>
          </w:p>
        </w:tc>
      </w:tr>
      <w:tr w:rsidR="00F00E8E" w:rsidRPr="00705A9C" w:rsidTr="00E72420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Софинансирование подпрограммы "Территориальное планирование муниципальных образований Иркутской области на 2011-2012гг."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795 72 00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8E" w:rsidRPr="00705A9C" w:rsidRDefault="00F00E8E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255,5</w:t>
            </w:r>
          </w:p>
        </w:tc>
      </w:tr>
      <w:tr w:rsidR="00F00E8E" w:rsidRPr="00705A9C" w:rsidTr="00E72420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Итого  по программам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8E" w:rsidRPr="00705A9C" w:rsidRDefault="00F00E8E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660,8</w:t>
            </w:r>
          </w:p>
        </w:tc>
      </w:tr>
    </w:tbl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Default="00F00E8E">
      <w:pPr>
        <w:rPr>
          <w:sz w:val="16"/>
          <w:szCs w:val="16"/>
        </w:rPr>
      </w:pPr>
    </w:p>
    <w:p w:rsidR="00F00E8E" w:rsidRPr="00E72420" w:rsidRDefault="00F00E8E" w:rsidP="00E72420">
      <w:pPr>
        <w:pStyle w:val="Heading1"/>
        <w:jc w:val="right"/>
        <w:rPr>
          <w:b w:val="0"/>
        </w:rPr>
      </w:pPr>
      <w:r w:rsidRPr="00E72420">
        <w:rPr>
          <w:b w:val="0"/>
        </w:rPr>
        <w:t>Приложение № 12</w:t>
      </w:r>
    </w:p>
    <w:p w:rsidR="00F00E8E" w:rsidRPr="004E6B94" w:rsidRDefault="00F00E8E" w:rsidP="00EF76B1">
      <w:r w:rsidRPr="004E6B94">
        <w:t xml:space="preserve">                                                                   </w:t>
      </w:r>
      <w:r>
        <w:t xml:space="preserve">                                      </w:t>
      </w:r>
      <w:r w:rsidRPr="004E6B94">
        <w:t xml:space="preserve">  к решению Думы</w:t>
      </w:r>
      <w:r>
        <w:t xml:space="preserve"> Перфиловского</w:t>
      </w:r>
    </w:p>
    <w:p w:rsidR="00F00E8E" w:rsidRDefault="00F00E8E" w:rsidP="00E72420">
      <w:pPr>
        <w:jc w:val="right"/>
      </w:pPr>
      <w:r>
        <w:t>сельского поселения</w:t>
      </w:r>
    </w:p>
    <w:p w:rsidR="00F00E8E" w:rsidRDefault="00F00E8E" w:rsidP="00E72420">
      <w:pPr>
        <w:jc w:val="right"/>
      </w:pPr>
      <w:r>
        <w:t xml:space="preserve">                                                                                                     « О бюджете Перфиловского</w:t>
      </w:r>
    </w:p>
    <w:p w:rsidR="00F00E8E" w:rsidRDefault="00F00E8E" w:rsidP="00E72420">
      <w:pPr>
        <w:jc w:val="right"/>
      </w:pPr>
      <w:r>
        <w:t xml:space="preserve">                                                                                                     муниципального образования на</w:t>
      </w:r>
    </w:p>
    <w:p w:rsidR="00F00E8E" w:rsidRPr="004E6B94" w:rsidRDefault="00F00E8E" w:rsidP="00E72420">
      <w:pPr>
        <w:jc w:val="right"/>
      </w:pPr>
      <w:r>
        <w:t xml:space="preserve">                                                                                                     2012 г» </w:t>
      </w:r>
    </w:p>
    <w:p w:rsidR="00F00E8E" w:rsidRPr="004E6B94" w:rsidRDefault="00F00E8E" w:rsidP="00E72420">
      <w:pPr>
        <w:jc w:val="right"/>
      </w:pPr>
      <w:r>
        <w:t>о</w:t>
      </w:r>
      <w:r w:rsidRPr="004E6B94">
        <w:t>т</w:t>
      </w:r>
      <w:r>
        <w:t xml:space="preserve"> 27.12.2012 г. </w:t>
      </w:r>
      <w:bookmarkStart w:id="2" w:name="_GoBack"/>
      <w:bookmarkEnd w:id="2"/>
      <w:r w:rsidRPr="004E6B94">
        <w:t>№</w:t>
      </w:r>
      <w:r>
        <w:t xml:space="preserve"> 9</w:t>
      </w:r>
    </w:p>
    <w:p w:rsidR="00F00E8E" w:rsidRPr="004E6B94" w:rsidRDefault="00F00E8E" w:rsidP="00EF76B1"/>
    <w:p w:rsidR="00F00E8E" w:rsidRPr="00AC4222" w:rsidRDefault="00F00E8E" w:rsidP="00EF76B1">
      <w:pPr>
        <w:jc w:val="center"/>
        <w:rPr>
          <w:b/>
        </w:rPr>
      </w:pPr>
      <w:r w:rsidRPr="00AC4222">
        <w:rPr>
          <w:b/>
        </w:rPr>
        <w:t>Источники внутреннего финансирования дефицита</w:t>
      </w:r>
      <w:r>
        <w:rPr>
          <w:b/>
        </w:rPr>
        <w:t xml:space="preserve"> местного бюджета </w:t>
      </w:r>
      <w:r w:rsidRPr="00AC4222">
        <w:rPr>
          <w:b/>
        </w:rPr>
        <w:t>на 20</w:t>
      </w:r>
      <w:r>
        <w:rPr>
          <w:b/>
        </w:rPr>
        <w:t>12</w:t>
      </w:r>
      <w:r w:rsidRPr="00AC4222">
        <w:rPr>
          <w:b/>
        </w:rPr>
        <w:t xml:space="preserve"> год</w:t>
      </w:r>
    </w:p>
    <w:p w:rsidR="00F00E8E" w:rsidRPr="004E6B94" w:rsidRDefault="00F00E8E" w:rsidP="00EF76B1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1701"/>
      </w:tblGrid>
      <w:tr w:rsidR="00F00E8E" w:rsidRPr="004E6B94" w:rsidTr="00274A66">
        <w:tc>
          <w:tcPr>
            <w:tcW w:w="5778" w:type="dxa"/>
          </w:tcPr>
          <w:p w:rsidR="00F00E8E" w:rsidRDefault="00F00E8E" w:rsidP="00274A6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00E8E" w:rsidRDefault="00F00E8E" w:rsidP="00274A66">
            <w:pPr>
              <w:jc w:val="center"/>
            </w:pPr>
          </w:p>
        </w:tc>
        <w:tc>
          <w:tcPr>
            <w:tcW w:w="2835" w:type="dxa"/>
          </w:tcPr>
          <w:p w:rsidR="00F00E8E" w:rsidRPr="004E6B94" w:rsidRDefault="00F00E8E" w:rsidP="00274A66">
            <w:pPr>
              <w:jc w:val="center"/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F00E8E" w:rsidRPr="004E6B94" w:rsidRDefault="00F00E8E" w:rsidP="00274A66">
            <w:pPr>
              <w:jc w:val="center"/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F00E8E" w:rsidRPr="004E6B94" w:rsidRDefault="00F00E8E" w:rsidP="00274A66">
            <w:pPr>
              <w:rPr>
                <w:b/>
              </w:rPr>
            </w:pPr>
          </w:p>
        </w:tc>
        <w:tc>
          <w:tcPr>
            <w:tcW w:w="1701" w:type="dxa"/>
          </w:tcPr>
          <w:p w:rsidR="00F00E8E" w:rsidRPr="004E6B94" w:rsidRDefault="00F00E8E" w:rsidP="00274A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222,7</w:t>
            </w:r>
          </w:p>
        </w:tc>
      </w:tr>
      <w:tr w:rsidR="00F00E8E" w:rsidRPr="004E6B94" w:rsidTr="00274A66">
        <w:trPr>
          <w:trHeight w:val="629"/>
        </w:trPr>
        <w:tc>
          <w:tcPr>
            <w:tcW w:w="5778" w:type="dxa"/>
          </w:tcPr>
          <w:p w:rsidR="00F00E8E" w:rsidRDefault="00F00E8E" w:rsidP="00274A66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00E8E" w:rsidRPr="004E6B94" w:rsidRDefault="00F00E8E" w:rsidP="00274A66"/>
          <w:p w:rsidR="00F00E8E" w:rsidRPr="004E6B94" w:rsidRDefault="00F00E8E" w:rsidP="00274A66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00 00 00 0000 000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</w:p>
          <w:p w:rsidR="00F00E8E" w:rsidRPr="00DE5B73" w:rsidRDefault="00F00E8E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00E8E" w:rsidRPr="004E6B94" w:rsidRDefault="00F00E8E" w:rsidP="00274A66">
            <w:pPr>
              <w:rPr>
                <w:i/>
              </w:rPr>
            </w:pPr>
          </w:p>
          <w:p w:rsidR="00F00E8E" w:rsidRPr="004E6B94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F00E8E" w:rsidRDefault="00F00E8E" w:rsidP="00274A66">
            <w:pPr>
              <w:rPr>
                <w:i/>
              </w:rPr>
            </w:pPr>
          </w:p>
          <w:p w:rsidR="00F00E8E" w:rsidRPr="00DE5B73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0   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F00E8E" w:rsidRDefault="00F00E8E" w:rsidP="00274A66"/>
          <w:p w:rsidR="00F00E8E" w:rsidRPr="004E6B94" w:rsidRDefault="00F00E8E" w:rsidP="00274A66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</w:p>
          <w:p w:rsidR="00F00E8E" w:rsidRPr="00DE5B73" w:rsidRDefault="00F00E8E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0E8E" w:rsidRPr="004E6B94" w:rsidTr="00274A66">
        <w:trPr>
          <w:trHeight w:val="527"/>
        </w:trPr>
        <w:tc>
          <w:tcPr>
            <w:tcW w:w="5778" w:type="dxa"/>
          </w:tcPr>
          <w:p w:rsidR="00F00E8E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F00E8E" w:rsidRPr="004E6B94" w:rsidRDefault="00F00E8E" w:rsidP="00274A66">
            <w:pPr>
              <w:rPr>
                <w:i/>
              </w:rPr>
            </w:pPr>
          </w:p>
          <w:p w:rsidR="00F00E8E" w:rsidRPr="004E6B94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929 </w:t>
            </w:r>
            <w:r w:rsidRPr="004E6B94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  <w:rPr>
                <w:i/>
              </w:rPr>
            </w:pPr>
          </w:p>
          <w:p w:rsidR="00F00E8E" w:rsidRPr="004E6B94" w:rsidRDefault="00F00E8E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00E8E" w:rsidRDefault="00F00E8E" w:rsidP="00274A66"/>
          <w:p w:rsidR="00F00E8E" w:rsidRPr="004E6B94" w:rsidRDefault="00F00E8E" w:rsidP="00274A66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  <w:rPr>
                <w:i/>
              </w:rPr>
            </w:pPr>
          </w:p>
          <w:p w:rsidR="00F00E8E" w:rsidRPr="004E6B94" w:rsidRDefault="00F00E8E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F00E8E" w:rsidRDefault="00F00E8E" w:rsidP="00274A66"/>
          <w:p w:rsidR="00F00E8E" w:rsidRDefault="00F00E8E" w:rsidP="00274A66">
            <w:r>
              <w:rPr>
                <w:sz w:val="22"/>
                <w:szCs w:val="22"/>
              </w:rPr>
              <w:t>929 01 03 00 00 00 0000 000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  <w:rPr>
                <w:i/>
              </w:rPr>
            </w:pPr>
          </w:p>
          <w:p w:rsidR="00F00E8E" w:rsidRPr="00934B25" w:rsidRDefault="00F00E8E" w:rsidP="00274A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F00E8E" w:rsidRDefault="00F00E8E" w:rsidP="00274A66"/>
          <w:p w:rsidR="00F00E8E" w:rsidRDefault="00F00E8E" w:rsidP="00274A66"/>
          <w:p w:rsidR="00F00E8E" w:rsidRDefault="00F00E8E" w:rsidP="00274A66">
            <w:r>
              <w:rPr>
                <w:sz w:val="22"/>
                <w:szCs w:val="22"/>
              </w:rPr>
              <w:t>929 01 03 00 00 00 0000 700</w:t>
            </w:r>
          </w:p>
        </w:tc>
        <w:tc>
          <w:tcPr>
            <w:tcW w:w="1701" w:type="dxa"/>
          </w:tcPr>
          <w:p w:rsidR="00F00E8E" w:rsidRDefault="00F00E8E" w:rsidP="00274A66">
            <w:pPr>
              <w:rPr>
                <w:i/>
              </w:rPr>
            </w:pPr>
          </w:p>
          <w:p w:rsidR="00F00E8E" w:rsidRDefault="00F00E8E" w:rsidP="00274A66">
            <w:pPr>
              <w:rPr>
                <w:i/>
              </w:rPr>
            </w:pPr>
          </w:p>
          <w:p w:rsidR="00F00E8E" w:rsidRDefault="00F00E8E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F00E8E" w:rsidRPr="004E6B94" w:rsidRDefault="00F00E8E" w:rsidP="00274A66"/>
          <w:p w:rsidR="00F00E8E" w:rsidRPr="004E6B94" w:rsidRDefault="00F00E8E" w:rsidP="00274A66"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  <w:rPr>
                <w:i/>
              </w:rPr>
            </w:pPr>
          </w:p>
          <w:p w:rsidR="00F00E8E" w:rsidRPr="004E6B94" w:rsidRDefault="00F00E8E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i/>
                <w:sz w:val="22"/>
                <w:szCs w:val="22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F00E8E" w:rsidRDefault="00F00E8E" w:rsidP="00274A66"/>
          <w:p w:rsidR="00F00E8E" w:rsidRPr="004E6B94" w:rsidRDefault="00F00E8E" w:rsidP="00274A66">
            <w:r>
              <w:rPr>
                <w:sz w:val="22"/>
                <w:szCs w:val="22"/>
              </w:rPr>
              <w:t xml:space="preserve">929 01 03 00 00 00 0000 </w:t>
            </w:r>
            <w:r w:rsidRPr="004E6B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</w:p>
          <w:p w:rsidR="00F00E8E" w:rsidRPr="004E6B94" w:rsidRDefault="00F00E8E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00E8E" w:rsidRDefault="00F00E8E" w:rsidP="00274A66"/>
          <w:p w:rsidR="00F00E8E" w:rsidRPr="004E6B94" w:rsidRDefault="00F00E8E" w:rsidP="00274A66"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</w:p>
          <w:p w:rsidR="00F00E8E" w:rsidRPr="004E6B94" w:rsidRDefault="00F00E8E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F00E8E" w:rsidRDefault="00F00E8E" w:rsidP="00274A66">
            <w:pPr>
              <w:rPr>
                <w:b/>
              </w:rPr>
            </w:pPr>
          </w:p>
          <w:p w:rsidR="00F00E8E" w:rsidRPr="004E6B94" w:rsidRDefault="00F00E8E" w:rsidP="00274A66">
            <w:pPr>
              <w:rPr>
                <w:b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  <w:rPr>
                <w:b/>
              </w:rPr>
            </w:pPr>
          </w:p>
          <w:p w:rsidR="00F00E8E" w:rsidRPr="004E6B94" w:rsidRDefault="00F00E8E" w:rsidP="00274A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222,7</w:t>
            </w:r>
          </w:p>
        </w:tc>
      </w:tr>
      <w:tr w:rsidR="00F00E8E" w:rsidRPr="00EE19EE" w:rsidTr="00274A66">
        <w:tc>
          <w:tcPr>
            <w:tcW w:w="5778" w:type="dxa"/>
          </w:tcPr>
          <w:p w:rsidR="00F00E8E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F00E8E" w:rsidRPr="004E6B94" w:rsidRDefault="00F00E8E" w:rsidP="00274A66">
            <w:pPr>
              <w:rPr>
                <w:i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00E8E" w:rsidRPr="004E6B94" w:rsidRDefault="00F00E8E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-6388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F00E8E" w:rsidRPr="004E6B94" w:rsidRDefault="00F00E8E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-6388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F00E8E" w:rsidRPr="004E6B94" w:rsidRDefault="00F00E8E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-6388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  <w:p w:rsidR="00F00E8E" w:rsidRDefault="00F00E8E" w:rsidP="00274A66"/>
        </w:tc>
        <w:tc>
          <w:tcPr>
            <w:tcW w:w="2835" w:type="dxa"/>
          </w:tcPr>
          <w:p w:rsidR="00F00E8E" w:rsidRPr="004E6B94" w:rsidRDefault="00F00E8E" w:rsidP="00274A66"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-6388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F00E8E" w:rsidRPr="004E6B94" w:rsidRDefault="00F00E8E" w:rsidP="00274A66">
            <w:pPr>
              <w:rPr>
                <w:i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00 00 00 00 0000 6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6610,7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F00E8E" w:rsidRPr="004E6B94" w:rsidRDefault="00F00E8E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00 00 00 0000 6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6610,7</w:t>
            </w: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F00E8E" w:rsidRPr="004E6B94" w:rsidRDefault="00F00E8E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6610,7</w:t>
            </w:r>
          </w:p>
          <w:p w:rsidR="00F00E8E" w:rsidRDefault="00F00E8E" w:rsidP="00274A66">
            <w:pPr>
              <w:jc w:val="center"/>
            </w:pPr>
          </w:p>
        </w:tc>
      </w:tr>
      <w:tr w:rsidR="00F00E8E" w:rsidRPr="004E6B94" w:rsidTr="00274A66">
        <w:tc>
          <w:tcPr>
            <w:tcW w:w="5778" w:type="dxa"/>
          </w:tcPr>
          <w:p w:rsidR="00F00E8E" w:rsidRDefault="00F00E8E" w:rsidP="00274A66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F00E8E" w:rsidRPr="004E6B94" w:rsidRDefault="00F00E8E" w:rsidP="00274A66"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F00E8E" w:rsidRDefault="00F00E8E" w:rsidP="00274A66">
            <w:pPr>
              <w:jc w:val="center"/>
            </w:pPr>
            <w:r>
              <w:t>6610,7</w:t>
            </w:r>
          </w:p>
        </w:tc>
      </w:tr>
    </w:tbl>
    <w:p w:rsidR="00F00E8E" w:rsidRPr="004E6B94" w:rsidRDefault="00F00E8E" w:rsidP="00EF76B1">
      <w:pPr>
        <w:rPr>
          <w:sz w:val="22"/>
          <w:szCs w:val="22"/>
        </w:rPr>
      </w:pPr>
    </w:p>
    <w:sectPr w:rsidR="00F00E8E" w:rsidRPr="004E6B94" w:rsidSect="003C2A6C">
      <w:footerReference w:type="even" r:id="rId6"/>
      <w:footerReference w:type="default" r:id="rId7"/>
      <w:pgSz w:w="11906" w:h="16838" w:code="9"/>
      <w:pgMar w:top="899" w:right="746" w:bottom="567" w:left="126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8E" w:rsidRDefault="00F00E8E">
      <w:r>
        <w:separator/>
      </w:r>
    </w:p>
  </w:endnote>
  <w:endnote w:type="continuationSeparator" w:id="1">
    <w:p w:rsidR="00F00E8E" w:rsidRDefault="00F0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8E" w:rsidRDefault="00F00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00E8E" w:rsidRDefault="00F00E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8E" w:rsidRDefault="00F00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0E8E" w:rsidRDefault="00F00E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8E" w:rsidRDefault="00F00E8E">
      <w:r>
        <w:separator/>
      </w:r>
    </w:p>
  </w:footnote>
  <w:footnote w:type="continuationSeparator" w:id="1">
    <w:p w:rsidR="00F00E8E" w:rsidRDefault="00F00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20"/>
    <w:rsid w:val="00187F96"/>
    <w:rsid w:val="00194EE9"/>
    <w:rsid w:val="001F6920"/>
    <w:rsid w:val="00274A66"/>
    <w:rsid w:val="0034592B"/>
    <w:rsid w:val="00376764"/>
    <w:rsid w:val="003C2A6C"/>
    <w:rsid w:val="00451653"/>
    <w:rsid w:val="004E6B94"/>
    <w:rsid w:val="00582E3F"/>
    <w:rsid w:val="006723E0"/>
    <w:rsid w:val="00672DE9"/>
    <w:rsid w:val="006B5E3E"/>
    <w:rsid w:val="006E6CCA"/>
    <w:rsid w:val="00705A9C"/>
    <w:rsid w:val="007F74D3"/>
    <w:rsid w:val="0081508E"/>
    <w:rsid w:val="00820720"/>
    <w:rsid w:val="008A1D5D"/>
    <w:rsid w:val="008A543D"/>
    <w:rsid w:val="00934B25"/>
    <w:rsid w:val="00974E40"/>
    <w:rsid w:val="00987800"/>
    <w:rsid w:val="009A1DD8"/>
    <w:rsid w:val="00A762B7"/>
    <w:rsid w:val="00AC4222"/>
    <w:rsid w:val="00B7182D"/>
    <w:rsid w:val="00C9195D"/>
    <w:rsid w:val="00DE5B73"/>
    <w:rsid w:val="00E55B34"/>
    <w:rsid w:val="00E72420"/>
    <w:rsid w:val="00EE19EE"/>
    <w:rsid w:val="00EF76B1"/>
    <w:rsid w:val="00F0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A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A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A6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2A6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2A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A6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2A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4082</Words>
  <Characters>23268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</cp:revision>
  <dcterms:created xsi:type="dcterms:W3CDTF">2013-01-25T01:05:00Z</dcterms:created>
  <dcterms:modified xsi:type="dcterms:W3CDTF">2013-01-30T09:32:00Z</dcterms:modified>
</cp:coreProperties>
</file>